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 xml:space="preserve"> 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第七届中国转化医学大会暨中国精准医学大会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参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会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注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册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表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zh-CN"/>
        </w:rPr>
      </w:pPr>
    </w:p>
    <w:tbl>
      <w:tblPr>
        <w:tblStyle w:val="4"/>
        <w:tblpPr w:leftFromText="180" w:rightFromText="180" w:vertAnchor="text" w:horzAnchor="page" w:tblpX="1608" w:tblpY="51"/>
        <w:tblOverlap w:val="never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1531"/>
        <w:gridCol w:w="1820"/>
        <w:gridCol w:w="3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名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工作单位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0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手机号码</w:t>
            </w:r>
          </w:p>
        </w:tc>
        <w:tc>
          <w:tcPr>
            <w:tcW w:w="54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54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微 信 号</w:t>
            </w:r>
          </w:p>
        </w:tc>
        <w:tc>
          <w:tcPr>
            <w:tcW w:w="54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付款方式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提前支付：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银行转帐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现场支付：□现金 □刷卡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汇款信息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汇款户名一：浙江省转化医学学会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汇款银行：农业银行杭州浙大支行紫金港分理处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汇款账号：1904 2201 0400 01731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汇款户名二：浙江省细胞生物学学会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汇款银行：农业银行杭州浙大支行紫金港分理处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汇款账号：1904 2201 0400 01228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汇款户名三：广东省转化医学学会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汇款银行：中国银行广州番禺大学城北区支行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汇款账号：6379 6773 7549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选择汇款户名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：□浙江省转化医学学会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60" w:firstLineChars="7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□浙江省细胞生物学学会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60" w:firstLineChars="7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□广东省转化医学学会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注：汇款至任一学会账户，则由该学会开具电子发票。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单位抬头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税号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开户行及账号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09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 注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1.7月18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含）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前注册费：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代表1200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元/人；在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学生/研究生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元/人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7月18日后注册费（含现场缴费）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：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代表1800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元/人；在校学生/研究生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元/人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学生代表应为全日制本科、硕士、博士研究生，不含博士后，注册时须出示学生证，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否则按参会代表标准交费。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2.2022年7月18日（含）是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注册且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缴费时间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日期以汇款日期为准。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3.请将此表格发送至大会邮箱：zgzhyxlm@163.com；若提前支付，请将汇款凭证连同此表格一同发送至大会邮箱。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4.表格递交后一周内若未回复，请联系确认：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instrText xml:space="preserve"> HYPERLINK "mailto:陈泽芳，13588200652，微信号631485836，邮箱631485836@qq.com。" </w:instrTex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成骊冰，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13884489933（微信同号），邮箱chenglibing95@qq.com。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5.推荐住宿酒店：①主会场酒店——南昌国际博览城绿地铂瑞酒店（红谷滩区上饶大街1100号），豪华大床/双床房，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协议价500元/间/晚。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预定电话：徐康婷，19979199082（微信同号）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其他推荐酒店（主会场酒店马路斜对面，步行5分钟左右）：维也纳酒店/丽枫酒店（九龙大道1177号绿地国际博览城6号楼），商务大床/双床房，协议价270元/间/晚，含早餐，预定电话：涂鑫，13767459423。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eastAsia="微软雅黑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享受住宿协议价时间仅为大会期间，组委会不负责参会代表的住宿预订事宜，因酒店房间有限，为避免房源不足，敬请提早预订（报“中国转化医学大会”）。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，截止时间2022年7月15日。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firstLine="562" w:firstLineChars="200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注：参会代表预订酒店后，若因疫情等不可抗力因素无法到场参会，酒店承诺可无条件退订。</w:t>
            </w:r>
          </w:p>
          <w:p>
            <w:pPr>
              <w:spacing w:line="480" w:lineRule="exact"/>
              <w:ind w:firstLine="720" w:firstLineChars="30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077" w:right="964" w:bottom="964" w:left="107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OGQ2ZjYzN2JmMTM4YjE3N2IwYTQ5MGEwODZjZmMifQ=="/>
  </w:docVars>
  <w:rsids>
    <w:rsidRoot w:val="3D7E1FD9"/>
    <w:rsid w:val="00D42795"/>
    <w:rsid w:val="03107614"/>
    <w:rsid w:val="04DD1265"/>
    <w:rsid w:val="067D7097"/>
    <w:rsid w:val="087C7DCF"/>
    <w:rsid w:val="0A0207B7"/>
    <w:rsid w:val="0D6C4FEF"/>
    <w:rsid w:val="0F162EF5"/>
    <w:rsid w:val="138A3D0B"/>
    <w:rsid w:val="15CF7C01"/>
    <w:rsid w:val="18AA5E70"/>
    <w:rsid w:val="19D05311"/>
    <w:rsid w:val="1CC5092F"/>
    <w:rsid w:val="25721E3D"/>
    <w:rsid w:val="277578FA"/>
    <w:rsid w:val="27A114C8"/>
    <w:rsid w:val="295D4BF2"/>
    <w:rsid w:val="2C2C05C1"/>
    <w:rsid w:val="2C9607FE"/>
    <w:rsid w:val="30651F53"/>
    <w:rsid w:val="37672CD1"/>
    <w:rsid w:val="37E302A8"/>
    <w:rsid w:val="3ABF74B5"/>
    <w:rsid w:val="3B9C62F6"/>
    <w:rsid w:val="3D7E1FD9"/>
    <w:rsid w:val="3F850B43"/>
    <w:rsid w:val="415655E2"/>
    <w:rsid w:val="42C835AA"/>
    <w:rsid w:val="474C4306"/>
    <w:rsid w:val="476F0116"/>
    <w:rsid w:val="4B3B023B"/>
    <w:rsid w:val="4C302C3E"/>
    <w:rsid w:val="4EBA2545"/>
    <w:rsid w:val="502A1147"/>
    <w:rsid w:val="588F7DC6"/>
    <w:rsid w:val="5A90363F"/>
    <w:rsid w:val="69305AC6"/>
    <w:rsid w:val="6CA958B6"/>
    <w:rsid w:val="6D535020"/>
    <w:rsid w:val="7D755950"/>
    <w:rsid w:val="7EC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12"/>
    </w:pPr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character" w:styleId="6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664</Words>
  <Characters>786</Characters>
  <Lines>0</Lines>
  <Paragraphs>0</Paragraphs>
  <TotalTime>0</TotalTime>
  <ScaleCrop>false</ScaleCrop>
  <LinksUpToDate>false</LinksUpToDate>
  <CharactersWithSpaces>824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2018-07-06T07:42:00Z</dcterms:created>
  <dc:creator>吕说</dc:creator>
  <cp:lastModifiedBy>CLB</cp:lastModifiedBy>
  <dcterms:modified xsi:type="dcterms:W3CDTF">2022-07-08T12:53:36Z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A9F19C17887E4DA68CA471E9BC246E01</vt:lpwstr>
  </property>
</Properties>
</file>