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第六届中国转化医学大会暨中国精准医学大会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参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会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注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册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表</w:t>
      </w:r>
    </w:p>
    <w:tbl>
      <w:tblPr>
        <w:tblStyle w:val="2"/>
        <w:tblpPr w:leftFromText="180" w:rightFromText="180" w:vertAnchor="text" w:horzAnchor="page" w:tblpX="1608" w:tblpY="51"/>
        <w:tblOverlap w:val="never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938"/>
        <w:gridCol w:w="1820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名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微 信 号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付款方式</w:t>
            </w:r>
          </w:p>
        </w:tc>
        <w:tc>
          <w:tcPr>
            <w:tcW w:w="73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提前支付：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银行转帐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现场支付：□现金 □刷卡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发票抬头</w:t>
            </w:r>
          </w:p>
        </w:tc>
        <w:tc>
          <w:tcPr>
            <w:tcW w:w="7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汇款信息</w:t>
            </w:r>
          </w:p>
        </w:tc>
        <w:tc>
          <w:tcPr>
            <w:tcW w:w="7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汇款户名：广东省转化医学学会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汇款银行：中国银行广州番禺大学城北区支行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汇款账号：6379 6773 7549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 注</w:t>
            </w:r>
          </w:p>
        </w:tc>
        <w:tc>
          <w:tcPr>
            <w:tcW w:w="7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1.6月23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含）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前注册费：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代表1200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元/人；在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学生/研究生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6月23日后注册费（含现场缴费）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：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代表1800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元/人；在校学生/研究生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学生代表应为全日制本科、硕士、博士研究生，不含博士后，注册时须出示学生证，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否则按参会代表标准交费。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2.2021年6月23日（含）是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注册且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缴费时间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日期以汇款日期为准。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3.请将此表格发送至大会邮箱：zgzhyxlm@163.com；若提前支付，请将汇款凭证连同此表格一同发送至大会邮箱。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4.表格递交后一周内若未回复，请联系确认：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instrText xml:space="preserve"> HYPERLINK "mailto:陈泽芳，13588200652，微信号631485836，邮箱631485836@qq.com。"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成骊冰，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13884489933（微信同号），邮箱chenglibing95@qq.com。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5.推荐住宿酒店：成都市温江皇冠假日酒店（温江区凤凰北大街619号），①皇冠大床/双床房，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协议价488元/间/晚；②智选大床/双床房，协议价288元/间/晚，均含双早。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享受住宿协议价时间为7.23-25日，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避免房源不足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敬请提早预订（报“中国转化医学大会”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预定电话：028-82628888 转预订部，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截止时间2021年6月23日。</w:t>
            </w:r>
          </w:p>
        </w:tc>
      </w:tr>
    </w:tbl>
    <w:p/>
    <w:sectPr>
      <w:pgSz w:w="11906" w:h="16838"/>
      <w:pgMar w:top="1077" w:right="964" w:bottom="964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E1FD9"/>
    <w:rsid w:val="00D42795"/>
    <w:rsid w:val="04DD1265"/>
    <w:rsid w:val="067D7097"/>
    <w:rsid w:val="087C7DCF"/>
    <w:rsid w:val="0A0207B7"/>
    <w:rsid w:val="0D6C4FEF"/>
    <w:rsid w:val="0F162EF5"/>
    <w:rsid w:val="138A3D0B"/>
    <w:rsid w:val="15CF7C01"/>
    <w:rsid w:val="18AA5E70"/>
    <w:rsid w:val="19D05311"/>
    <w:rsid w:val="25721E3D"/>
    <w:rsid w:val="277578FA"/>
    <w:rsid w:val="27A114C8"/>
    <w:rsid w:val="2C2C05C1"/>
    <w:rsid w:val="2C9607FE"/>
    <w:rsid w:val="30651F53"/>
    <w:rsid w:val="37672CD1"/>
    <w:rsid w:val="37E302A8"/>
    <w:rsid w:val="3ABF74B5"/>
    <w:rsid w:val="3B9C62F6"/>
    <w:rsid w:val="3D7E1FD9"/>
    <w:rsid w:val="3F850B43"/>
    <w:rsid w:val="415655E2"/>
    <w:rsid w:val="42C835AA"/>
    <w:rsid w:val="474C4306"/>
    <w:rsid w:val="476F0116"/>
    <w:rsid w:val="4B3B023B"/>
    <w:rsid w:val="4C302C3E"/>
    <w:rsid w:val="4EBA2545"/>
    <w:rsid w:val="502A1147"/>
    <w:rsid w:val="588F7DC6"/>
    <w:rsid w:val="5A90363F"/>
    <w:rsid w:val="69305AC6"/>
    <w:rsid w:val="6CA958B6"/>
    <w:rsid w:val="6D535020"/>
    <w:rsid w:val="7D755950"/>
    <w:rsid w:val="7EC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2018-07-06T07:42:00Z</dcterms:created>
  <dc:creator>吕说</dc:creator>
  <cp:lastModifiedBy>CLB</cp:lastModifiedBy>
  <dcterms:modified xsi:type="dcterms:W3CDTF">2021-03-05T04:05:51Z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