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2019中国转化医学大会暨中国精准医学大会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册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表</w:t>
      </w:r>
    </w:p>
    <w:tbl>
      <w:tblPr>
        <w:tblStyle w:val="2"/>
        <w:tblpPr w:leftFromText="180" w:rightFromText="180" w:vertAnchor="text" w:horzAnchor="page" w:tblpXSpec="center" w:tblpY="609"/>
        <w:tblOverlap w:val="never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938"/>
        <w:gridCol w:w="1820"/>
        <w:gridCol w:w="17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情况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需要学分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广东省学分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7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全国学分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7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不需要学分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付款方式</w:t>
            </w:r>
          </w:p>
        </w:tc>
        <w:tc>
          <w:tcPr>
            <w:tcW w:w="73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提前支付：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银行转帐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现场支付：□现金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发票抬头</w:t>
            </w:r>
          </w:p>
        </w:tc>
        <w:tc>
          <w:tcPr>
            <w:tcW w:w="73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汇款信息</w:t>
            </w:r>
          </w:p>
        </w:tc>
        <w:tc>
          <w:tcPr>
            <w:tcW w:w="73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汇款户名：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广东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汇款银行：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中国银行广州番禺大学城北区支行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汇款账号：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6379 6773 7549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73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1.9月25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前注册费：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代表1000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元/人；在校学生/研究生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9月25日后注册费（含现场缴费）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代表1500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元/人；在校学生/研究生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2.2019年9月25日（含）是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注册且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缴费时间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日期以汇款日期为准。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3.请将此表格发送至大会邮箱：zgzhyxlm@163.com;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4.表格递交后一周内若未回复，请联系确认：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instrText xml:space="preserve"> HYPERLINK "mailto:陈泽芳，13588200652，微信号631485836，邮箱631485836@qq.com。"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陈泽芳，13588200652，微信号631485836，邮箱631485836@qq.com。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5.推荐住宿酒店：韶关碧桂园凤凰酒店。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酒店房间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有限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敬请提早预订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报大会名称）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，避免房源不足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预订截止时间2019年9月25日。联系人：康思思，13640038981。</w:t>
            </w:r>
          </w:p>
        </w:tc>
      </w:tr>
    </w:tbl>
    <w:p/>
    <w:sectPr>
      <w:pgSz w:w="11906" w:h="16838"/>
      <w:pgMar w:top="1077" w:right="964" w:bottom="96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1FD9"/>
    <w:rsid w:val="00D42795"/>
    <w:rsid w:val="04DD1265"/>
    <w:rsid w:val="087C7DCF"/>
    <w:rsid w:val="0A0207B7"/>
    <w:rsid w:val="0D6C4FEF"/>
    <w:rsid w:val="0F162EF5"/>
    <w:rsid w:val="15CF7C01"/>
    <w:rsid w:val="18AA5E70"/>
    <w:rsid w:val="19D05311"/>
    <w:rsid w:val="25721E3D"/>
    <w:rsid w:val="277578FA"/>
    <w:rsid w:val="27A114C8"/>
    <w:rsid w:val="2C2C05C1"/>
    <w:rsid w:val="2C9607FE"/>
    <w:rsid w:val="30651F53"/>
    <w:rsid w:val="37672CD1"/>
    <w:rsid w:val="37E302A8"/>
    <w:rsid w:val="3ABF74B5"/>
    <w:rsid w:val="3B9C62F6"/>
    <w:rsid w:val="3D7E1FD9"/>
    <w:rsid w:val="3F850B43"/>
    <w:rsid w:val="415655E2"/>
    <w:rsid w:val="42C835AA"/>
    <w:rsid w:val="474C4306"/>
    <w:rsid w:val="476F0116"/>
    <w:rsid w:val="4B3B023B"/>
    <w:rsid w:val="4EBA2545"/>
    <w:rsid w:val="502A1147"/>
    <w:rsid w:val="588F7DC6"/>
    <w:rsid w:val="5A90363F"/>
    <w:rsid w:val="6CA958B6"/>
    <w:rsid w:val="6D535020"/>
    <w:rsid w:val="7EC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2018-07-06T07:42:00Z</dcterms:created>
  <dc:creator>吕说</dc:creator>
  <cp:lastModifiedBy>陈泽芳</cp:lastModifiedBy>
  <dcterms:modified xsi:type="dcterms:W3CDTF">2019-06-19T05:49:26Z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